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14:paraId="61DB8BFB" w14:textId="77777777" w:rsidTr="00E64A5B">
        <w:trPr>
          <w:trHeight w:hRule="exact" w:val="482"/>
          <w:jc w:val="center"/>
        </w:trPr>
        <w:tc>
          <w:tcPr>
            <w:tcW w:w="2211" w:type="pct"/>
          </w:tcPr>
          <w:p w14:paraId="0A2DE509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3DCDD7" wp14:editId="0F0E8EFE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14:paraId="1DB843D1" w14:textId="77777777" w:rsidR="00E64A5B" w:rsidRPr="00FB6CA2" w:rsidRDefault="00E64A5B" w:rsidP="00FC6F70"/>
        </w:tc>
        <w:tc>
          <w:tcPr>
            <w:tcW w:w="2484" w:type="pct"/>
          </w:tcPr>
          <w:p w14:paraId="410E6F95" w14:textId="77777777" w:rsidR="00E64A5B" w:rsidRDefault="00E64A5B" w:rsidP="002E2A8F"/>
        </w:tc>
      </w:tr>
      <w:tr w:rsidR="001D7C14" w14:paraId="3F90BC69" w14:textId="77777777" w:rsidTr="00134977">
        <w:trPr>
          <w:trHeight w:val="3662"/>
          <w:jc w:val="center"/>
        </w:trPr>
        <w:tc>
          <w:tcPr>
            <w:tcW w:w="2211" w:type="pct"/>
          </w:tcPr>
          <w:p w14:paraId="3E9608C1" w14:textId="77777777"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14:paraId="1CDAB586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0D728E41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7EC80C68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5B90E5D8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60CE773E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6BC17550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7BE7E90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14:paraId="620A47EE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3F766BC6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3D115D80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5E3CD7C8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F2EFD27" w14:textId="77777777" w:rsidR="001D7C14" w:rsidRDefault="001D7C14">
            <w:pPr>
              <w:jc w:val="center"/>
              <w:rPr>
                <w:sz w:val="18"/>
              </w:rPr>
            </w:pPr>
          </w:p>
          <w:p w14:paraId="28B2B7C8" w14:textId="77777777" w:rsidR="001D7C14" w:rsidRPr="0055487F" w:rsidRDefault="001D7C14" w:rsidP="00AF57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F5706">
              <w:rPr>
                <w:sz w:val="18"/>
                <w:szCs w:val="18"/>
                <w:u w:val="single"/>
              </w:rPr>
              <w:t xml:space="preserve">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F5706">
              <w:rPr>
                <w:sz w:val="18"/>
                <w:szCs w:val="18"/>
                <w:u w:val="single"/>
              </w:rPr>
              <w:t xml:space="preserve">                       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6B413BBC" w14:textId="77777777" w:rsidR="001D7C14" w:rsidRPr="00FB6CA2" w:rsidRDefault="001D7C14" w:rsidP="00FC6F70"/>
        </w:tc>
        <w:tc>
          <w:tcPr>
            <w:tcW w:w="2484" w:type="pct"/>
          </w:tcPr>
          <w:p w14:paraId="409D9176" w14:textId="77777777" w:rsidR="00B104E0" w:rsidRPr="00140E39" w:rsidRDefault="00B104E0" w:rsidP="00B104E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0E39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77E22093" w14:textId="77777777" w:rsidR="00B104E0" w:rsidRPr="008469E3" w:rsidRDefault="00B104E0" w:rsidP="00B104E0">
            <w:pPr>
              <w:rPr>
                <w:szCs w:val="28"/>
              </w:rPr>
            </w:pPr>
          </w:p>
          <w:p w14:paraId="390896E5" w14:textId="77777777" w:rsidR="00B104E0" w:rsidRDefault="00935693" w:rsidP="00B104E0">
            <w:pPr>
              <w:tabs>
                <w:tab w:val="left" w:pos="1170"/>
              </w:tabs>
              <w:rPr>
                <w:szCs w:val="28"/>
              </w:rPr>
            </w:pPr>
            <w:r w:rsidRPr="00140E39">
              <w:rPr>
                <w:szCs w:val="28"/>
              </w:rPr>
              <w:t xml:space="preserve">Руководителям государственных общеобразовательных организаций, функционально подчинённых </w:t>
            </w:r>
            <w:r>
              <w:rPr>
                <w:szCs w:val="28"/>
              </w:rPr>
              <w:t>министерству</w:t>
            </w:r>
            <w:r w:rsidRPr="00140E39">
              <w:rPr>
                <w:szCs w:val="28"/>
              </w:rPr>
              <w:t xml:space="preserve"> образования Ярославской области </w:t>
            </w:r>
          </w:p>
          <w:p w14:paraId="1991B3D3" w14:textId="77777777" w:rsidR="00935693" w:rsidRPr="008469E3" w:rsidRDefault="00935693" w:rsidP="00B104E0">
            <w:pPr>
              <w:tabs>
                <w:tab w:val="left" w:pos="1170"/>
              </w:tabs>
              <w:rPr>
                <w:szCs w:val="28"/>
              </w:rPr>
            </w:pPr>
          </w:p>
          <w:p w14:paraId="05AC56F6" w14:textId="77777777" w:rsidR="001D7C14" w:rsidRPr="00F714BC" w:rsidRDefault="00B104E0" w:rsidP="00B104E0">
            <w:pPr>
              <w:tabs>
                <w:tab w:val="left" w:pos="1170"/>
              </w:tabs>
            </w:pPr>
            <w:r>
              <w:t>(по списку)</w:t>
            </w:r>
          </w:p>
        </w:tc>
      </w:tr>
      <w:tr w:rsidR="00940BD1" w:rsidRPr="00C53170" w14:paraId="3ABAAB5D" w14:textId="77777777" w:rsidTr="00940BD1">
        <w:tblPrEx>
          <w:jc w:val="left"/>
        </w:tblPrEx>
        <w:trPr>
          <w:gridAfter w:val="2"/>
          <w:wAfter w:w="2789" w:type="pct"/>
        </w:trPr>
        <w:tc>
          <w:tcPr>
            <w:tcW w:w="2211" w:type="pct"/>
          </w:tcPr>
          <w:p w14:paraId="2E98E5F5" w14:textId="145B2669" w:rsidR="00940BD1" w:rsidRPr="00C53170" w:rsidRDefault="00B22BFE" w:rsidP="00940BD1">
            <w:pPr>
              <w:rPr>
                <w:rFonts w:ascii="PT Astra Serif" w:hAnsi="PT Astra Serif"/>
                <w:szCs w:val="28"/>
              </w:rPr>
            </w:pPr>
            <w:r w:rsidRPr="008469E3">
              <w:rPr>
                <w:szCs w:val="28"/>
              </w:rPr>
              <w:fldChar w:fldCharType="begin"/>
            </w:r>
            <w:r w:rsidRPr="008469E3">
              <w:rPr>
                <w:szCs w:val="28"/>
              </w:rPr>
              <w:instrText xml:space="preserve"> DOCPROPERTY "Заголовок" \* MERGEFORMAT </w:instrText>
            </w:r>
            <w:r w:rsidRPr="008469E3">
              <w:rPr>
                <w:szCs w:val="28"/>
              </w:rPr>
              <w:fldChar w:fldCharType="separate"/>
            </w:r>
            <w:r w:rsidRPr="008469E3">
              <w:rPr>
                <w:szCs w:val="28"/>
              </w:rPr>
              <w:t>О</w:t>
            </w:r>
            <w:r>
              <w:rPr>
                <w:szCs w:val="28"/>
              </w:rPr>
              <w:t xml:space="preserve"> подключении к</w:t>
            </w:r>
            <w:r w:rsidRPr="008469E3">
              <w:rPr>
                <w:szCs w:val="28"/>
              </w:rPr>
              <w:t xml:space="preserve"> </w:t>
            </w:r>
            <w:r w:rsidRPr="008469E3">
              <w:rPr>
                <w:szCs w:val="28"/>
              </w:rPr>
              <w:fldChar w:fldCharType="end"/>
            </w:r>
            <w:r>
              <w:rPr>
                <w:color w:val="212529"/>
                <w:szCs w:val="28"/>
              </w:rPr>
              <w:t xml:space="preserve"> онлайн</w:t>
            </w:r>
            <w:r w:rsidRPr="008469E3">
              <w:rPr>
                <w:color w:val="212529"/>
                <w:szCs w:val="28"/>
              </w:rPr>
              <w:t xml:space="preserve"> родительском</w:t>
            </w:r>
            <w:r>
              <w:rPr>
                <w:color w:val="212529"/>
                <w:szCs w:val="28"/>
              </w:rPr>
              <w:t xml:space="preserve">у собранию </w:t>
            </w:r>
            <w:r w:rsidRPr="008469E3">
              <w:rPr>
                <w:color w:val="212529"/>
                <w:szCs w:val="28"/>
              </w:rPr>
              <w:t>в рамках Единого дня</w:t>
            </w:r>
            <w:r>
              <w:rPr>
                <w:color w:val="212529"/>
                <w:szCs w:val="28"/>
              </w:rPr>
              <w:t xml:space="preserve"> открытых дверей ф</w:t>
            </w:r>
            <w:r w:rsidRPr="008469E3">
              <w:rPr>
                <w:color w:val="212529"/>
                <w:szCs w:val="28"/>
              </w:rPr>
              <w:t>едерального проекта «</w:t>
            </w:r>
            <w:proofErr w:type="spellStart"/>
            <w:r w:rsidRPr="008469E3">
              <w:rPr>
                <w:color w:val="212529"/>
                <w:szCs w:val="28"/>
              </w:rPr>
              <w:t>Профессионалитет</w:t>
            </w:r>
            <w:proofErr w:type="spellEnd"/>
            <w:r w:rsidRPr="008469E3">
              <w:rPr>
                <w:color w:val="212529"/>
                <w:szCs w:val="28"/>
              </w:rPr>
              <w:t>»</w:t>
            </w:r>
          </w:p>
        </w:tc>
      </w:tr>
    </w:tbl>
    <w:p w14:paraId="71372044" w14:textId="77777777" w:rsidR="00935693" w:rsidRDefault="00935693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6ADDC7FD" w14:textId="77777777" w:rsidR="00B104E0" w:rsidRPr="008469E3" w:rsidRDefault="00B104E0" w:rsidP="00B104E0">
      <w:pPr>
        <w:jc w:val="center"/>
        <w:rPr>
          <w:szCs w:val="28"/>
        </w:rPr>
      </w:pPr>
      <w:r w:rsidRPr="008469E3">
        <w:rPr>
          <w:szCs w:val="28"/>
        </w:rPr>
        <w:t>Уважаемые коллеги!</w:t>
      </w:r>
    </w:p>
    <w:p w14:paraId="594E1557" w14:textId="77777777" w:rsidR="00B104E0" w:rsidRDefault="00B104E0" w:rsidP="00B104E0">
      <w:pPr>
        <w:jc w:val="center"/>
        <w:rPr>
          <w:sz w:val="16"/>
          <w:szCs w:val="16"/>
        </w:rPr>
      </w:pPr>
    </w:p>
    <w:p w14:paraId="16A4F344" w14:textId="41CD8B91" w:rsidR="00B22BFE" w:rsidRPr="00B22BFE" w:rsidRDefault="00B22BFE" w:rsidP="00FF6F5D">
      <w:pPr>
        <w:ind w:firstLine="709"/>
        <w:jc w:val="both"/>
        <w:rPr>
          <w:color w:val="212529"/>
          <w:szCs w:val="28"/>
        </w:rPr>
      </w:pPr>
      <w:proofErr w:type="gramStart"/>
      <w:r>
        <w:rPr>
          <w:szCs w:val="28"/>
        </w:rPr>
        <w:t>В дополнение к письму министерства образования Ярославской области от 11.10.2023 № ИХ.24-8612/2023 «</w:t>
      </w:r>
      <w:r w:rsidRPr="00B22BFE">
        <w:rPr>
          <w:szCs w:val="28"/>
        </w:rPr>
        <w:t>Об участии в родительском собрании в рамках Единого дня открытых дверей федерального проекта «</w:t>
      </w:r>
      <w:proofErr w:type="spellStart"/>
      <w:r w:rsidRPr="00B22BFE">
        <w:rPr>
          <w:szCs w:val="28"/>
        </w:rPr>
        <w:t>Профессионалитет</w:t>
      </w:r>
      <w:proofErr w:type="spellEnd"/>
      <w:r w:rsidRPr="00B22BFE">
        <w:rPr>
          <w:szCs w:val="28"/>
        </w:rPr>
        <w:t>»</w:t>
      </w:r>
      <w:r w:rsidR="00FF6F5D">
        <w:rPr>
          <w:szCs w:val="28"/>
        </w:rPr>
        <w:t xml:space="preserve"> в</w:t>
      </w:r>
      <w:r>
        <w:rPr>
          <w:szCs w:val="28"/>
        </w:rPr>
        <w:t xml:space="preserve">ысылаем ссылку на подключение </w:t>
      </w:r>
      <w:r w:rsidR="00FF6F5D">
        <w:rPr>
          <w:szCs w:val="28"/>
        </w:rPr>
        <w:t>к</w:t>
      </w:r>
      <w:r>
        <w:rPr>
          <w:szCs w:val="28"/>
        </w:rPr>
        <w:t xml:space="preserve"> онлайн родительскому собранию, которое состоится</w:t>
      </w:r>
      <w:r w:rsidR="008E1637">
        <w:rPr>
          <w:szCs w:val="28"/>
        </w:rPr>
        <w:t xml:space="preserve"> </w:t>
      </w:r>
      <w:r>
        <w:rPr>
          <w:b/>
          <w:szCs w:val="28"/>
        </w:rPr>
        <w:t>21 октября 2023 года</w:t>
      </w:r>
      <w:r w:rsidR="008E1637">
        <w:rPr>
          <w:b/>
          <w:szCs w:val="28"/>
        </w:rPr>
        <w:t xml:space="preserve"> </w:t>
      </w:r>
      <w:r>
        <w:rPr>
          <w:b/>
          <w:szCs w:val="28"/>
        </w:rPr>
        <w:t>с 12:00 до 13:00</w:t>
      </w:r>
      <w:r w:rsidRPr="00AC0AE3">
        <w:rPr>
          <w:b/>
          <w:szCs w:val="28"/>
        </w:rPr>
        <w:t xml:space="preserve"> </w:t>
      </w:r>
      <w:r w:rsidR="00FF6F5D">
        <w:rPr>
          <w:color w:val="212529"/>
          <w:szCs w:val="28"/>
        </w:rPr>
        <w:t>(</w:t>
      </w:r>
      <w:hyperlink r:id="rId9" w:tgtFrame="_blank" w:history="1">
        <w:r w:rsidRPr="00B22BFE">
          <w:rPr>
            <w:rStyle w:val="a4"/>
            <w:shd w:val="clear" w:color="auto" w:fill="FFFFFF"/>
          </w:rPr>
          <w:t>https://sferum.ru/?broadcast=-213392285_456239105</w:t>
        </w:r>
      </w:hyperlink>
      <w:r w:rsidR="00FF6F5D">
        <w:t>).</w:t>
      </w:r>
      <w:proofErr w:type="gramEnd"/>
    </w:p>
    <w:p w14:paraId="2207B348" w14:textId="1146B6C5" w:rsidR="008E1637" w:rsidRDefault="00B22BFE" w:rsidP="008E1637">
      <w:pPr>
        <w:pStyle w:val="Default"/>
        <w:ind w:firstLine="709"/>
        <w:jc w:val="both"/>
        <w:rPr>
          <w:sz w:val="28"/>
          <w:szCs w:val="28"/>
        </w:rPr>
      </w:pPr>
      <w:r w:rsidRPr="00AD3972">
        <w:rPr>
          <w:rFonts w:eastAsia="Arial Unicode MS"/>
          <w:szCs w:val="28"/>
        </w:rPr>
        <w:tab/>
      </w:r>
      <w:r w:rsidR="008E1637">
        <w:rPr>
          <w:sz w:val="28"/>
          <w:szCs w:val="28"/>
        </w:rPr>
        <w:t>Обращаем ваше внимание, что организована обратная связь для родителей (законных представителей) в период проведения родительского собрания по ссылке</w:t>
      </w:r>
      <w:r w:rsidR="008E1637" w:rsidRPr="005D5208">
        <w:rPr>
          <w:sz w:val="28"/>
          <w:szCs w:val="28"/>
        </w:rPr>
        <w:t xml:space="preserve"> на группу «Единый день открытых дверей, 2023» </w:t>
      </w:r>
      <w:r w:rsidR="00D91DC1">
        <w:rPr>
          <w:sz w:val="28"/>
          <w:szCs w:val="28"/>
        </w:rPr>
        <w:t xml:space="preserve">                    </w:t>
      </w:r>
      <w:r w:rsidR="008E1637" w:rsidRPr="005D5208">
        <w:rPr>
          <w:sz w:val="28"/>
          <w:szCs w:val="28"/>
        </w:rPr>
        <w:t xml:space="preserve">в </w:t>
      </w:r>
      <w:proofErr w:type="spellStart"/>
      <w:r w:rsidR="008E1637" w:rsidRPr="005D5208">
        <w:rPr>
          <w:sz w:val="28"/>
          <w:szCs w:val="28"/>
        </w:rPr>
        <w:t>Сферум</w:t>
      </w:r>
      <w:proofErr w:type="spellEnd"/>
      <w:r w:rsidR="008E1637">
        <w:rPr>
          <w:sz w:val="28"/>
          <w:szCs w:val="28"/>
        </w:rPr>
        <w:t xml:space="preserve"> (</w:t>
      </w:r>
      <w:hyperlink r:id="rId10" w:history="1">
        <w:r w:rsidR="008E1637" w:rsidRPr="004F601F">
          <w:rPr>
            <w:rStyle w:val="a4"/>
            <w:sz w:val="28"/>
            <w:szCs w:val="28"/>
          </w:rPr>
          <w:t>https://sferum.ru/?p=messages&amp;join=AJQ1d3IB1ilRb_fXwtVZbyKi</w:t>
        </w:r>
      </w:hyperlink>
      <w:r w:rsidR="008E1637">
        <w:rPr>
          <w:rStyle w:val="a4"/>
          <w:sz w:val="28"/>
          <w:szCs w:val="28"/>
        </w:rPr>
        <w:t>).</w:t>
      </w:r>
      <w:r w:rsidR="008E1637">
        <w:rPr>
          <w:sz w:val="28"/>
          <w:szCs w:val="28"/>
        </w:rPr>
        <w:t xml:space="preserve"> </w:t>
      </w:r>
    </w:p>
    <w:p w14:paraId="25160E27" w14:textId="60DE5205" w:rsidR="00B22BFE" w:rsidRDefault="00B22BFE" w:rsidP="00B22BFE">
      <w:pPr>
        <w:widowControl w:val="0"/>
        <w:ind w:right="-7"/>
        <w:jc w:val="both"/>
        <w:rPr>
          <w:szCs w:val="28"/>
          <w:shd w:val="clear" w:color="auto" w:fill="FFFFFF"/>
        </w:rPr>
      </w:pPr>
      <w:r w:rsidRPr="00AD3972">
        <w:rPr>
          <w:szCs w:val="28"/>
          <w:shd w:val="clear" w:color="auto" w:fill="FFFFFF"/>
        </w:rPr>
        <w:t xml:space="preserve">QR-код для перехода в группу «Единый день открытых дверей, 2023» </w:t>
      </w:r>
      <w:r w:rsidR="00D91DC1">
        <w:rPr>
          <w:szCs w:val="28"/>
          <w:shd w:val="clear" w:color="auto" w:fill="FFFFFF"/>
        </w:rPr>
        <w:t xml:space="preserve">                     </w:t>
      </w:r>
      <w:r w:rsidRPr="00AD3972">
        <w:rPr>
          <w:szCs w:val="28"/>
          <w:shd w:val="clear" w:color="auto" w:fill="FFFFFF"/>
        </w:rPr>
        <w:t xml:space="preserve">в </w:t>
      </w:r>
      <w:proofErr w:type="spellStart"/>
      <w:r>
        <w:rPr>
          <w:szCs w:val="28"/>
          <w:shd w:val="clear" w:color="auto" w:fill="FFFFFF"/>
        </w:rPr>
        <w:t>Сферум</w:t>
      </w:r>
      <w:proofErr w:type="spellEnd"/>
      <w:r w:rsidRPr="00AD3972">
        <w:rPr>
          <w:szCs w:val="28"/>
          <w:shd w:val="clear" w:color="auto" w:fill="FFFFFF"/>
        </w:rPr>
        <w:t xml:space="preserve"> прилагается.</w:t>
      </w:r>
    </w:p>
    <w:p w14:paraId="5A29B473" w14:textId="77777777" w:rsidR="00B22BFE" w:rsidRPr="00AD3972" w:rsidRDefault="00B22BFE" w:rsidP="00B22BFE">
      <w:pPr>
        <w:ind w:firstLine="709"/>
        <w:jc w:val="both"/>
        <w:rPr>
          <w:szCs w:val="28"/>
        </w:rPr>
      </w:pPr>
      <w:r w:rsidRPr="00AD3972">
        <w:rPr>
          <w:szCs w:val="28"/>
        </w:rPr>
        <w:t>Просим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</w:p>
    <w:p w14:paraId="41D5FE9B" w14:textId="77777777" w:rsidR="008E1637" w:rsidRDefault="008E1637" w:rsidP="008E1637">
      <w:pPr>
        <w:tabs>
          <w:tab w:val="left" w:pos="2136"/>
        </w:tabs>
        <w:ind w:right="84"/>
        <w:jc w:val="both"/>
        <w:rPr>
          <w:szCs w:val="28"/>
        </w:rPr>
      </w:pPr>
      <w:bookmarkStart w:id="1" w:name="_GoBack"/>
      <w:bookmarkEnd w:id="1"/>
    </w:p>
    <w:p w14:paraId="58C5FC84" w14:textId="5EC8363F" w:rsidR="00B104E0" w:rsidRDefault="008E1637" w:rsidP="00B104E0">
      <w:pPr>
        <w:tabs>
          <w:tab w:val="left" w:pos="2136"/>
        </w:tabs>
        <w:jc w:val="both"/>
        <w:rPr>
          <w:szCs w:val="28"/>
        </w:rPr>
      </w:pPr>
      <w:r>
        <w:rPr>
          <w:szCs w:val="28"/>
        </w:rPr>
        <w:t>Приложение</w:t>
      </w:r>
      <w:r w:rsidR="00FF6F5D">
        <w:rPr>
          <w:szCs w:val="28"/>
        </w:rPr>
        <w:t>: на 1</w:t>
      </w:r>
      <w:r w:rsidR="00B104E0">
        <w:rPr>
          <w:szCs w:val="28"/>
        </w:rPr>
        <w:t xml:space="preserve"> л. в 1 экз.</w:t>
      </w:r>
    </w:p>
    <w:p w14:paraId="3E7529AC" w14:textId="77777777" w:rsidR="00C9359D" w:rsidRDefault="00C9359D" w:rsidP="00C9359D">
      <w:pPr>
        <w:tabs>
          <w:tab w:val="left" w:pos="2136"/>
        </w:tabs>
        <w:rPr>
          <w:szCs w:val="28"/>
        </w:rPr>
      </w:pPr>
    </w:p>
    <w:p w14:paraId="057010BF" w14:textId="77777777" w:rsidR="008E1637" w:rsidRDefault="008E1637" w:rsidP="00C9359D">
      <w:pPr>
        <w:tabs>
          <w:tab w:val="left" w:pos="2136"/>
        </w:tabs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67079" w:rsidRPr="00467079" w14:paraId="27297D6A" w14:textId="77777777" w:rsidTr="00B104E0">
        <w:trPr>
          <w:trHeight w:val="399"/>
        </w:trPr>
        <w:tc>
          <w:tcPr>
            <w:tcW w:w="4648" w:type="dxa"/>
          </w:tcPr>
          <w:p w14:paraId="2FCC7D88" w14:textId="77777777" w:rsidR="00467079" w:rsidRPr="00467079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Заместитель министра - начальник отдела развития профессионального образования и дополнительного профессионального образования </w:t>
            </w:r>
          </w:p>
        </w:tc>
        <w:tc>
          <w:tcPr>
            <w:tcW w:w="4650" w:type="dxa"/>
          </w:tcPr>
          <w:p w14:paraId="52F8A046" w14:textId="00B060FE" w:rsidR="00467079" w:rsidRPr="00467079" w:rsidRDefault="00467079" w:rsidP="008E1637">
            <w:pPr>
              <w:overflowPunct/>
              <w:autoSpaceDE/>
              <w:autoSpaceDN/>
              <w:adjustRightInd/>
              <w:ind w:right="84"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           </w:t>
            </w:r>
            <w:r w:rsidR="008E1637">
              <w:rPr>
                <w:szCs w:val="28"/>
              </w:rPr>
              <w:t xml:space="preserve">                               </w:t>
            </w:r>
            <w:r w:rsidRPr="00467079">
              <w:rPr>
                <w:szCs w:val="28"/>
              </w:rPr>
              <w:t xml:space="preserve">  А.Н. Гудков</w:t>
            </w:r>
          </w:p>
        </w:tc>
      </w:tr>
    </w:tbl>
    <w:p w14:paraId="7DBD1921" w14:textId="77777777" w:rsidR="00467079" w:rsidRDefault="00467079" w:rsidP="0046707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77B28A7" w14:textId="67C8A130" w:rsidR="00467079" w:rsidRDefault="00FF6F5D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Белякова Ольга Павловна</w:t>
      </w:r>
      <w:r w:rsidR="00940922">
        <w:rPr>
          <w:sz w:val="24"/>
          <w:szCs w:val="24"/>
        </w:rPr>
        <w:t>,</w:t>
      </w:r>
      <w:r w:rsidR="00467079" w:rsidRPr="00467079">
        <w:rPr>
          <w:sz w:val="24"/>
          <w:szCs w:val="24"/>
        </w:rPr>
        <w:t xml:space="preserve"> (4852)</w:t>
      </w:r>
      <w:r w:rsidR="00940922">
        <w:rPr>
          <w:sz w:val="24"/>
          <w:szCs w:val="24"/>
        </w:rPr>
        <w:t xml:space="preserve"> </w:t>
      </w:r>
      <w:r w:rsidR="00467079" w:rsidRPr="00467079">
        <w:rPr>
          <w:sz w:val="24"/>
          <w:szCs w:val="24"/>
        </w:rPr>
        <w:t>72</w:t>
      </w:r>
      <w:r>
        <w:rPr>
          <w:sz w:val="24"/>
          <w:szCs w:val="24"/>
        </w:rPr>
        <w:t>-95-00</w:t>
      </w:r>
    </w:p>
    <w:p w14:paraId="42CB9A53" w14:textId="77777777" w:rsidR="00481734" w:rsidRDefault="00B104E0" w:rsidP="00B104E0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письму</w:t>
      </w:r>
      <w:r w:rsidR="00935693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образования Ярославской области </w:t>
      </w:r>
    </w:p>
    <w:p w14:paraId="6AD34D28" w14:textId="46309A23" w:rsidR="00B104E0" w:rsidRDefault="00481734" w:rsidP="00B104E0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B104E0">
        <w:rPr>
          <w:sz w:val="28"/>
          <w:szCs w:val="28"/>
        </w:rPr>
        <w:t xml:space="preserve"> № __________ </w:t>
      </w:r>
    </w:p>
    <w:p w14:paraId="4743E41A" w14:textId="77777777" w:rsidR="00B104E0" w:rsidRDefault="00B104E0" w:rsidP="00B104E0">
      <w:pPr>
        <w:pStyle w:val="Default"/>
        <w:rPr>
          <w:b/>
          <w:bCs/>
          <w:sz w:val="28"/>
          <w:szCs w:val="28"/>
        </w:rPr>
      </w:pPr>
    </w:p>
    <w:p w14:paraId="701DC682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7365F0B8" w14:textId="77777777" w:rsidR="00B22BFE" w:rsidRPr="00AD3972" w:rsidRDefault="00B22BFE" w:rsidP="00B22BFE">
      <w:pPr>
        <w:jc w:val="center"/>
        <w:rPr>
          <w:b/>
          <w:color w:val="2C2D2E"/>
          <w:szCs w:val="28"/>
          <w:shd w:val="clear" w:color="auto" w:fill="FFFFFF"/>
        </w:rPr>
      </w:pPr>
      <w:r w:rsidRPr="00AD3972">
        <w:rPr>
          <w:b/>
          <w:color w:val="2C2D2E"/>
          <w:szCs w:val="28"/>
          <w:shd w:val="clear" w:color="auto" w:fill="FFFFFF"/>
        </w:rPr>
        <w:t>QR-код для перехода в груп</w:t>
      </w:r>
      <w:r>
        <w:rPr>
          <w:b/>
          <w:color w:val="2C2D2E"/>
          <w:szCs w:val="28"/>
          <w:shd w:val="clear" w:color="auto" w:fill="FFFFFF"/>
        </w:rPr>
        <w:t xml:space="preserve">пу «Единый день открытых дверей, </w:t>
      </w:r>
      <w:r w:rsidRPr="00AD3972">
        <w:rPr>
          <w:b/>
          <w:color w:val="2C2D2E"/>
          <w:szCs w:val="28"/>
          <w:shd w:val="clear" w:color="auto" w:fill="FFFFFF"/>
        </w:rPr>
        <w:t xml:space="preserve">2023» </w:t>
      </w:r>
    </w:p>
    <w:p w14:paraId="28D0A90C" w14:textId="5133FE59" w:rsidR="00B22BFE" w:rsidRDefault="00481734" w:rsidP="00B22BFE">
      <w:pPr>
        <w:jc w:val="center"/>
        <w:rPr>
          <w:b/>
          <w:color w:val="2C2D2E"/>
          <w:szCs w:val="28"/>
          <w:shd w:val="clear" w:color="auto" w:fill="FFFFFF"/>
        </w:rPr>
      </w:pPr>
      <w:r>
        <w:rPr>
          <w:b/>
          <w:color w:val="2C2D2E"/>
          <w:szCs w:val="28"/>
          <w:shd w:val="clear" w:color="auto" w:fill="FFFFFF"/>
        </w:rPr>
        <w:t xml:space="preserve">в </w:t>
      </w:r>
      <w:proofErr w:type="spellStart"/>
      <w:r>
        <w:rPr>
          <w:b/>
          <w:color w:val="2C2D2E"/>
          <w:szCs w:val="28"/>
          <w:shd w:val="clear" w:color="auto" w:fill="FFFFFF"/>
        </w:rPr>
        <w:t>Сферум</w:t>
      </w:r>
      <w:proofErr w:type="spellEnd"/>
      <w:r w:rsidR="00B22BFE" w:rsidRPr="00AD3972">
        <w:rPr>
          <w:b/>
          <w:color w:val="2C2D2E"/>
          <w:szCs w:val="28"/>
          <w:shd w:val="clear" w:color="auto" w:fill="FFFFFF"/>
        </w:rPr>
        <w:t xml:space="preserve"> для организации обратной связи</w:t>
      </w:r>
      <w:r w:rsidR="00B22BFE">
        <w:rPr>
          <w:b/>
          <w:color w:val="2C2D2E"/>
          <w:szCs w:val="28"/>
          <w:shd w:val="clear" w:color="auto" w:fill="FFFFFF"/>
        </w:rPr>
        <w:t xml:space="preserve"> на родительском собрании</w:t>
      </w:r>
    </w:p>
    <w:p w14:paraId="67F201E8" w14:textId="3D0542A9" w:rsidR="00B22BFE" w:rsidRPr="00AD3972" w:rsidRDefault="00B22BFE" w:rsidP="00B22BFE">
      <w:pPr>
        <w:jc w:val="center"/>
        <w:rPr>
          <w:b/>
          <w:color w:val="000000"/>
          <w:szCs w:val="28"/>
        </w:rPr>
      </w:pPr>
      <w:r>
        <w:rPr>
          <w:b/>
          <w:color w:val="2C2D2E"/>
          <w:szCs w:val="28"/>
          <w:shd w:val="clear" w:color="auto" w:fill="FFFFFF"/>
        </w:rPr>
        <w:t xml:space="preserve">21.10.2023 </w:t>
      </w:r>
    </w:p>
    <w:p w14:paraId="6B0846A1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378A8819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5893F96D" w14:textId="2EFC8DA0" w:rsidR="00B22BFE" w:rsidRDefault="00FF6F5D" w:rsidP="00B104E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41D907" wp14:editId="1DAA86FD">
            <wp:extent cx="5904230" cy="5904230"/>
            <wp:effectExtent l="0" t="0" r="1270" b="1270"/>
            <wp:docPr id="1" name="Рисунок 1" descr="\\srv\OPK\ОТЧЁТЫ\Белякова\2023 г\10_Октябрь_2023\ЕДОД\msg1733965776-3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OPK\ОТЧЁТЫ\Белякова\2023 г\10_Октябрь_2023\ЕДОД\msg1733965776-302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9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FED7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341C825B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44C1A776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p w14:paraId="544241DE" w14:textId="77777777" w:rsidR="00B22BFE" w:rsidRDefault="00B22BFE" w:rsidP="00B104E0">
      <w:pPr>
        <w:pStyle w:val="Default"/>
        <w:rPr>
          <w:b/>
          <w:bCs/>
          <w:sz w:val="28"/>
          <w:szCs w:val="28"/>
        </w:rPr>
      </w:pPr>
    </w:p>
    <w:sectPr w:rsidR="00B22BFE" w:rsidSect="008C78F8">
      <w:headerReference w:type="even" r:id="rId12"/>
      <w:headerReference w:type="default" r:id="rId13"/>
      <w:head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A6BFE" w14:textId="77777777" w:rsidR="00B104E0" w:rsidRDefault="00B104E0">
      <w:r>
        <w:separator/>
      </w:r>
    </w:p>
  </w:endnote>
  <w:endnote w:type="continuationSeparator" w:id="0">
    <w:p w14:paraId="2350BB1B" w14:textId="77777777" w:rsidR="00B104E0" w:rsidRDefault="00B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709A" w14:textId="77777777" w:rsidR="00B104E0" w:rsidRDefault="00B104E0">
      <w:r>
        <w:separator/>
      </w:r>
    </w:p>
  </w:footnote>
  <w:footnote w:type="continuationSeparator" w:id="0">
    <w:p w14:paraId="0D91ED48" w14:textId="77777777" w:rsidR="00B104E0" w:rsidRDefault="00B1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BE41" w14:textId="77777777" w:rsidR="00B104E0" w:rsidRDefault="00B104E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8F985B" w14:textId="77777777" w:rsidR="00B104E0" w:rsidRDefault="00B10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B089" w14:textId="77777777" w:rsidR="00B104E0" w:rsidRDefault="00B104E0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05A60E5" w14:textId="77777777" w:rsidR="00B104E0" w:rsidRDefault="00B104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2E0E" w14:textId="77777777" w:rsidR="00B104E0" w:rsidRPr="00352147" w:rsidRDefault="00B104E0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69"/>
    <w:multiLevelType w:val="hybridMultilevel"/>
    <w:tmpl w:val="F86AAF2E"/>
    <w:lvl w:ilvl="0" w:tplc="1D4C3648">
      <w:start w:val="1"/>
      <w:numFmt w:val="decimal"/>
      <w:lvlText w:val="%1."/>
      <w:lvlJc w:val="center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C4C"/>
    <w:multiLevelType w:val="hybridMultilevel"/>
    <w:tmpl w:val="58BA2D8E"/>
    <w:lvl w:ilvl="0" w:tplc="90D47A96">
      <w:start w:val="1"/>
      <w:numFmt w:val="bullet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82B"/>
    <w:rsid w:val="00095DA7"/>
    <w:rsid w:val="000C4C30"/>
    <w:rsid w:val="000C5798"/>
    <w:rsid w:val="000E3D8C"/>
    <w:rsid w:val="00102136"/>
    <w:rsid w:val="00102F31"/>
    <w:rsid w:val="00103ADA"/>
    <w:rsid w:val="00110FA9"/>
    <w:rsid w:val="00113C72"/>
    <w:rsid w:val="001161FD"/>
    <w:rsid w:val="00134977"/>
    <w:rsid w:val="001412D6"/>
    <w:rsid w:val="00143CA1"/>
    <w:rsid w:val="00143E74"/>
    <w:rsid w:val="00144F0F"/>
    <w:rsid w:val="00166D24"/>
    <w:rsid w:val="00175F02"/>
    <w:rsid w:val="00176B9B"/>
    <w:rsid w:val="00180475"/>
    <w:rsid w:val="001827CE"/>
    <w:rsid w:val="00192459"/>
    <w:rsid w:val="001967CE"/>
    <w:rsid w:val="001D7C14"/>
    <w:rsid w:val="001E0E71"/>
    <w:rsid w:val="001F14D1"/>
    <w:rsid w:val="001F1F55"/>
    <w:rsid w:val="00210AE7"/>
    <w:rsid w:val="0022272F"/>
    <w:rsid w:val="00226B6E"/>
    <w:rsid w:val="00226CAB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730F"/>
    <w:rsid w:val="002E2A8F"/>
    <w:rsid w:val="002E71DD"/>
    <w:rsid w:val="00311956"/>
    <w:rsid w:val="00314700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848B6"/>
    <w:rsid w:val="003B6922"/>
    <w:rsid w:val="003C447A"/>
    <w:rsid w:val="003E22CA"/>
    <w:rsid w:val="003E34C5"/>
    <w:rsid w:val="003F158E"/>
    <w:rsid w:val="003F6ACD"/>
    <w:rsid w:val="00413EAE"/>
    <w:rsid w:val="00440606"/>
    <w:rsid w:val="00443A7A"/>
    <w:rsid w:val="004474EA"/>
    <w:rsid w:val="0045667C"/>
    <w:rsid w:val="00456E9A"/>
    <w:rsid w:val="00467079"/>
    <w:rsid w:val="00481734"/>
    <w:rsid w:val="00484214"/>
    <w:rsid w:val="00484844"/>
    <w:rsid w:val="004849D2"/>
    <w:rsid w:val="00495A7F"/>
    <w:rsid w:val="004A0D47"/>
    <w:rsid w:val="004B513D"/>
    <w:rsid w:val="004D6BAA"/>
    <w:rsid w:val="004D6D30"/>
    <w:rsid w:val="004F0BA6"/>
    <w:rsid w:val="004F5FCE"/>
    <w:rsid w:val="005153A9"/>
    <w:rsid w:val="00516303"/>
    <w:rsid w:val="00517029"/>
    <w:rsid w:val="00523688"/>
    <w:rsid w:val="005448B5"/>
    <w:rsid w:val="005507A1"/>
    <w:rsid w:val="0055337A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C39"/>
    <w:rsid w:val="005C3BA8"/>
    <w:rsid w:val="005C4D12"/>
    <w:rsid w:val="005D1AA0"/>
    <w:rsid w:val="005D3E47"/>
    <w:rsid w:val="005D5208"/>
    <w:rsid w:val="005E719A"/>
    <w:rsid w:val="005F08DC"/>
    <w:rsid w:val="005F5C9D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C3294"/>
    <w:rsid w:val="006E2583"/>
    <w:rsid w:val="00710083"/>
    <w:rsid w:val="00710DA4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2109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1637"/>
    <w:rsid w:val="008E2E14"/>
    <w:rsid w:val="008F6CA4"/>
    <w:rsid w:val="00901F12"/>
    <w:rsid w:val="00906205"/>
    <w:rsid w:val="00910985"/>
    <w:rsid w:val="0091505A"/>
    <w:rsid w:val="0092193B"/>
    <w:rsid w:val="00923AD6"/>
    <w:rsid w:val="00935693"/>
    <w:rsid w:val="00940922"/>
    <w:rsid w:val="00940BD1"/>
    <w:rsid w:val="00945529"/>
    <w:rsid w:val="0095314F"/>
    <w:rsid w:val="00960C96"/>
    <w:rsid w:val="00963C4B"/>
    <w:rsid w:val="00974374"/>
    <w:rsid w:val="0097763B"/>
    <w:rsid w:val="009949AE"/>
    <w:rsid w:val="009C74F6"/>
    <w:rsid w:val="00A02A1D"/>
    <w:rsid w:val="00A036EB"/>
    <w:rsid w:val="00A2387A"/>
    <w:rsid w:val="00A3171A"/>
    <w:rsid w:val="00A32343"/>
    <w:rsid w:val="00A32EDE"/>
    <w:rsid w:val="00A33B5F"/>
    <w:rsid w:val="00A3717A"/>
    <w:rsid w:val="00A55D70"/>
    <w:rsid w:val="00A7501C"/>
    <w:rsid w:val="00A820B0"/>
    <w:rsid w:val="00A8581C"/>
    <w:rsid w:val="00A92E6B"/>
    <w:rsid w:val="00AA04EA"/>
    <w:rsid w:val="00AA41A4"/>
    <w:rsid w:val="00AA6761"/>
    <w:rsid w:val="00AB0247"/>
    <w:rsid w:val="00AB3C32"/>
    <w:rsid w:val="00AC3A45"/>
    <w:rsid w:val="00AC6A67"/>
    <w:rsid w:val="00AC7169"/>
    <w:rsid w:val="00AD42F9"/>
    <w:rsid w:val="00AD734F"/>
    <w:rsid w:val="00AF025D"/>
    <w:rsid w:val="00AF5706"/>
    <w:rsid w:val="00AF7478"/>
    <w:rsid w:val="00B104E0"/>
    <w:rsid w:val="00B13353"/>
    <w:rsid w:val="00B17708"/>
    <w:rsid w:val="00B179A6"/>
    <w:rsid w:val="00B22BFE"/>
    <w:rsid w:val="00B268B9"/>
    <w:rsid w:val="00B3710A"/>
    <w:rsid w:val="00B5176A"/>
    <w:rsid w:val="00B51F7E"/>
    <w:rsid w:val="00B526D3"/>
    <w:rsid w:val="00B6112C"/>
    <w:rsid w:val="00B71884"/>
    <w:rsid w:val="00B72A14"/>
    <w:rsid w:val="00B77BAA"/>
    <w:rsid w:val="00B870CB"/>
    <w:rsid w:val="00BA52D1"/>
    <w:rsid w:val="00BA5972"/>
    <w:rsid w:val="00BA6922"/>
    <w:rsid w:val="00BB69E8"/>
    <w:rsid w:val="00BC5B33"/>
    <w:rsid w:val="00BD0BFE"/>
    <w:rsid w:val="00BE39BE"/>
    <w:rsid w:val="00BF4148"/>
    <w:rsid w:val="00C31038"/>
    <w:rsid w:val="00C3328E"/>
    <w:rsid w:val="00C5025A"/>
    <w:rsid w:val="00C5140E"/>
    <w:rsid w:val="00C516AF"/>
    <w:rsid w:val="00C619EB"/>
    <w:rsid w:val="00C9359D"/>
    <w:rsid w:val="00CA2B1F"/>
    <w:rsid w:val="00CA5D9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1DC1"/>
    <w:rsid w:val="00D93F47"/>
    <w:rsid w:val="00D941E8"/>
    <w:rsid w:val="00DB47F6"/>
    <w:rsid w:val="00DB57BB"/>
    <w:rsid w:val="00DD7339"/>
    <w:rsid w:val="00DE1C2A"/>
    <w:rsid w:val="00DE4367"/>
    <w:rsid w:val="00DE4A1A"/>
    <w:rsid w:val="00E10549"/>
    <w:rsid w:val="00E23E8E"/>
    <w:rsid w:val="00E24CE3"/>
    <w:rsid w:val="00E45DA6"/>
    <w:rsid w:val="00E55F5E"/>
    <w:rsid w:val="00E618B5"/>
    <w:rsid w:val="00E64A5B"/>
    <w:rsid w:val="00E67B15"/>
    <w:rsid w:val="00E9164F"/>
    <w:rsid w:val="00EA11FE"/>
    <w:rsid w:val="00EA27FF"/>
    <w:rsid w:val="00EB0237"/>
    <w:rsid w:val="00EB3469"/>
    <w:rsid w:val="00EB5250"/>
    <w:rsid w:val="00EC4941"/>
    <w:rsid w:val="00ED7F0D"/>
    <w:rsid w:val="00EF6139"/>
    <w:rsid w:val="00EF6631"/>
    <w:rsid w:val="00F06AF2"/>
    <w:rsid w:val="00F24E07"/>
    <w:rsid w:val="00F41F70"/>
    <w:rsid w:val="00F431FB"/>
    <w:rsid w:val="00F60919"/>
    <w:rsid w:val="00F60984"/>
    <w:rsid w:val="00F629F1"/>
    <w:rsid w:val="00F70F16"/>
    <w:rsid w:val="00F714BC"/>
    <w:rsid w:val="00F81637"/>
    <w:rsid w:val="00F857B0"/>
    <w:rsid w:val="00F92A01"/>
    <w:rsid w:val="00F93CAA"/>
    <w:rsid w:val="00F96592"/>
    <w:rsid w:val="00FA5911"/>
    <w:rsid w:val="00FB6CA2"/>
    <w:rsid w:val="00FC664D"/>
    <w:rsid w:val="00FC6F70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1188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B104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1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B1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5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B104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1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B1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ferum.ru/?p=messages&amp;join=AJQ1d3IB1ilRb_fXwtVZby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broadcast=-213392285_456239105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130</TotalTime>
  <Pages>2</Pages>
  <Words>232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Белякова</cp:lastModifiedBy>
  <cp:revision>15</cp:revision>
  <cp:lastPrinted>2023-10-17T08:38:00Z</cp:lastPrinted>
  <dcterms:created xsi:type="dcterms:W3CDTF">2023-10-05T08:59:00Z</dcterms:created>
  <dcterms:modified xsi:type="dcterms:W3CDTF">2023-10-17T09:54:00Z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